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9B" w:rsidRDefault="00CF0E92" w:rsidP="00E6779B">
      <w:pPr>
        <w:jc w:val="center"/>
        <w:rPr>
          <w:b/>
          <w:sz w:val="28"/>
        </w:rPr>
      </w:pPr>
      <w:r w:rsidRPr="004D35C4">
        <w:rPr>
          <w:b/>
          <w:sz w:val="28"/>
        </w:rPr>
        <w:t>OBJAVA ZA JAVNOST</w:t>
      </w:r>
    </w:p>
    <w:p w:rsidR="00CF0E92" w:rsidRPr="00E6779B" w:rsidRDefault="00E6779B" w:rsidP="00E6779B">
      <w:pPr>
        <w:jc w:val="center"/>
        <w:rPr>
          <w:b/>
          <w:sz w:val="28"/>
        </w:rPr>
      </w:pPr>
      <w:r>
        <w:rPr>
          <w:b/>
          <w:sz w:val="28"/>
        </w:rPr>
        <w:t>PRIJEVREMENI IZBORI</w:t>
      </w:r>
      <w:r w:rsidR="00CF0E92" w:rsidRPr="004D35C4">
        <w:rPr>
          <w:b/>
          <w:sz w:val="28"/>
        </w:rPr>
        <w:t xml:space="preserve"> – sada i na malim ekranima</w:t>
      </w:r>
      <w:r w:rsidR="0001187C" w:rsidRPr="004D35C4">
        <w:rPr>
          <w:b/>
          <w:sz w:val="28"/>
        </w:rPr>
        <w:t xml:space="preserve"> (HBO)</w:t>
      </w:r>
      <w:bookmarkStart w:id="0" w:name="_GoBack"/>
      <w:bookmarkEnd w:id="0"/>
    </w:p>
    <w:p w:rsidR="00CF0E92" w:rsidRPr="00F234FF" w:rsidRDefault="00E6779B" w:rsidP="00CF0E92">
      <w:pPr>
        <w:jc w:val="both"/>
        <w:rPr>
          <w:sz w:val="21"/>
          <w:szCs w:val="21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4C03E2F" wp14:editId="1E1E63DF">
            <wp:simplePos x="0" y="0"/>
            <wp:positionH relativeFrom="column">
              <wp:posOffset>3820795</wp:posOffset>
            </wp:positionH>
            <wp:positionV relativeFrom="paragraph">
              <wp:posOffset>50800</wp:posOffset>
            </wp:positionV>
            <wp:extent cx="2044065" cy="2918460"/>
            <wp:effectExtent l="0" t="0" r="0" b="0"/>
            <wp:wrapThrough wrapText="bothSides">
              <wp:wrapPolygon edited="0">
                <wp:start x="0" y="0"/>
                <wp:lineTo x="0" y="21431"/>
                <wp:lineTo x="21338" y="21431"/>
                <wp:lineTo x="2133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jevremeni sa naljepnico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80A" w:rsidRPr="00F234FF">
        <w:rPr>
          <w:sz w:val="21"/>
          <w:szCs w:val="21"/>
        </w:rPr>
        <w:t xml:space="preserve">Roman </w:t>
      </w:r>
      <w:r w:rsidR="00CF0E92" w:rsidRPr="00F234FF">
        <w:rPr>
          <w:i/>
          <w:sz w:val="21"/>
          <w:szCs w:val="21"/>
        </w:rPr>
        <w:t>Prijevremeni izbori</w:t>
      </w:r>
      <w:r w:rsidR="00CF0E92" w:rsidRPr="00F234FF">
        <w:rPr>
          <w:sz w:val="21"/>
          <w:szCs w:val="21"/>
        </w:rPr>
        <w:t xml:space="preserve"> prvi </w:t>
      </w:r>
      <w:r w:rsidR="0012280A" w:rsidRPr="00F234FF">
        <w:rPr>
          <w:sz w:val="21"/>
          <w:szCs w:val="21"/>
        </w:rPr>
        <w:t xml:space="preserve">je </w:t>
      </w:r>
      <w:r w:rsidR="00CF0E92" w:rsidRPr="00F234FF">
        <w:rPr>
          <w:sz w:val="21"/>
          <w:szCs w:val="21"/>
        </w:rPr>
        <w:t xml:space="preserve">roman slavne spisateljice </w:t>
      </w:r>
      <w:proofErr w:type="spellStart"/>
      <w:r w:rsidR="00CF0E92" w:rsidRPr="00F234FF">
        <w:rPr>
          <w:sz w:val="21"/>
          <w:szCs w:val="21"/>
        </w:rPr>
        <w:t>J.K</w:t>
      </w:r>
      <w:proofErr w:type="spellEnd"/>
      <w:r w:rsidR="00CF0E92" w:rsidRPr="00F234FF">
        <w:rPr>
          <w:sz w:val="21"/>
          <w:szCs w:val="21"/>
        </w:rPr>
        <w:t>. Rowling namijenjen odrasloj publici, a u izdanju Mozaika knjiga na hrvatskom j</w:t>
      </w:r>
      <w:r w:rsidR="0012280A" w:rsidRPr="00F234FF">
        <w:rPr>
          <w:sz w:val="21"/>
          <w:szCs w:val="21"/>
        </w:rPr>
        <w:t xml:space="preserve">eziku izašao je u prosincu 2012. </w:t>
      </w:r>
      <w:r w:rsidR="00CF0E92" w:rsidRPr="00F234FF">
        <w:rPr>
          <w:sz w:val="21"/>
          <w:szCs w:val="21"/>
        </w:rPr>
        <w:t>godine.</w:t>
      </w:r>
    </w:p>
    <w:p w:rsidR="00CF0E92" w:rsidRPr="00F234FF" w:rsidRDefault="00CF0E92" w:rsidP="00CF0E92">
      <w:pPr>
        <w:jc w:val="both"/>
        <w:rPr>
          <w:sz w:val="21"/>
          <w:szCs w:val="21"/>
        </w:rPr>
      </w:pPr>
      <w:r w:rsidRPr="00F234FF">
        <w:rPr>
          <w:sz w:val="21"/>
          <w:szCs w:val="21"/>
        </w:rPr>
        <w:t>Na našim prostorima uskoro očekujemo prikazivanje ekranizacije tog poznatog romana, dok je prikazivanje na području Velike Britanije počelo 15</w:t>
      </w:r>
      <w:r w:rsidR="0012280A" w:rsidRPr="00F234FF">
        <w:rPr>
          <w:sz w:val="21"/>
          <w:szCs w:val="21"/>
        </w:rPr>
        <w:t>.</w:t>
      </w:r>
      <w:r w:rsidRPr="00F234FF">
        <w:rPr>
          <w:sz w:val="21"/>
          <w:szCs w:val="21"/>
        </w:rPr>
        <w:t xml:space="preserve"> veljače sa zadivljujućim rezultat</w:t>
      </w:r>
      <w:r w:rsidR="00E3082B" w:rsidRPr="00F234FF">
        <w:rPr>
          <w:sz w:val="21"/>
          <w:szCs w:val="21"/>
        </w:rPr>
        <w:t>ima</w:t>
      </w:r>
      <w:r w:rsidRPr="00F234FF">
        <w:rPr>
          <w:sz w:val="21"/>
          <w:szCs w:val="21"/>
        </w:rPr>
        <w:t xml:space="preserve">. </w:t>
      </w:r>
      <w:r w:rsidR="0012280A" w:rsidRPr="00F234FF">
        <w:rPr>
          <w:sz w:val="21"/>
          <w:szCs w:val="21"/>
        </w:rPr>
        <w:t>Prva epizoda ove mini</w:t>
      </w:r>
      <w:r w:rsidRPr="00F234FF">
        <w:rPr>
          <w:sz w:val="21"/>
          <w:szCs w:val="21"/>
        </w:rPr>
        <w:t xml:space="preserve">serije oborila </w:t>
      </w:r>
      <w:r w:rsidR="00E3082B" w:rsidRPr="00F234FF">
        <w:rPr>
          <w:sz w:val="21"/>
          <w:szCs w:val="21"/>
        </w:rPr>
        <w:t xml:space="preserve">je </w:t>
      </w:r>
      <w:r w:rsidRPr="00F234FF">
        <w:rPr>
          <w:sz w:val="21"/>
          <w:szCs w:val="21"/>
        </w:rPr>
        <w:t xml:space="preserve">rekord </w:t>
      </w:r>
      <w:r w:rsidR="0012280A" w:rsidRPr="00F234FF">
        <w:rPr>
          <w:sz w:val="21"/>
          <w:szCs w:val="21"/>
        </w:rPr>
        <w:t xml:space="preserve">i postala </w:t>
      </w:r>
      <w:r w:rsidRPr="00F234FF">
        <w:rPr>
          <w:sz w:val="21"/>
          <w:szCs w:val="21"/>
        </w:rPr>
        <w:t>najgledanij</w:t>
      </w:r>
      <w:r w:rsidR="0012280A" w:rsidRPr="00F234FF">
        <w:rPr>
          <w:sz w:val="21"/>
          <w:szCs w:val="21"/>
        </w:rPr>
        <w:t>a</w:t>
      </w:r>
      <w:r w:rsidRPr="00F234FF">
        <w:rPr>
          <w:sz w:val="21"/>
          <w:szCs w:val="21"/>
        </w:rPr>
        <w:t xml:space="preserve"> emis</w:t>
      </w:r>
      <w:r w:rsidR="0012280A" w:rsidRPr="00F234FF">
        <w:rPr>
          <w:sz w:val="21"/>
          <w:szCs w:val="21"/>
        </w:rPr>
        <w:t>ij</w:t>
      </w:r>
      <w:r w:rsidR="00E3082B" w:rsidRPr="00F234FF">
        <w:rPr>
          <w:sz w:val="21"/>
          <w:szCs w:val="21"/>
        </w:rPr>
        <w:t>a</w:t>
      </w:r>
      <w:r w:rsidR="0012280A" w:rsidRPr="00F234FF">
        <w:rPr>
          <w:sz w:val="21"/>
          <w:szCs w:val="21"/>
        </w:rPr>
        <w:t xml:space="preserve"> već prvog dana prikazivanja</w:t>
      </w:r>
      <w:r w:rsidR="00E3082B" w:rsidRPr="00F234FF">
        <w:rPr>
          <w:sz w:val="21"/>
          <w:szCs w:val="21"/>
        </w:rPr>
        <w:t>, a</w:t>
      </w:r>
      <w:r w:rsidR="0012280A" w:rsidRPr="00F234FF">
        <w:rPr>
          <w:sz w:val="21"/>
          <w:szCs w:val="21"/>
        </w:rPr>
        <w:t xml:space="preserve"> </w:t>
      </w:r>
      <w:r w:rsidR="00E3082B" w:rsidRPr="00F234FF">
        <w:rPr>
          <w:sz w:val="21"/>
          <w:szCs w:val="21"/>
        </w:rPr>
        <w:t>i</w:t>
      </w:r>
      <w:r w:rsidR="0012280A" w:rsidRPr="00F234FF">
        <w:rPr>
          <w:sz w:val="21"/>
          <w:szCs w:val="21"/>
        </w:rPr>
        <w:t xml:space="preserve"> </w:t>
      </w:r>
      <w:r w:rsidRPr="00F234FF">
        <w:rPr>
          <w:sz w:val="21"/>
          <w:szCs w:val="21"/>
        </w:rPr>
        <w:t xml:space="preserve">u knjižarama </w:t>
      </w:r>
      <w:r w:rsidR="008770B1" w:rsidRPr="00F234FF">
        <w:rPr>
          <w:sz w:val="21"/>
          <w:szCs w:val="21"/>
        </w:rPr>
        <w:t>je</w:t>
      </w:r>
      <w:r w:rsidRPr="00F234FF">
        <w:rPr>
          <w:sz w:val="21"/>
          <w:szCs w:val="21"/>
        </w:rPr>
        <w:t xml:space="preserve"> u tjednu pred </w:t>
      </w:r>
      <w:r w:rsidR="0012280A" w:rsidRPr="00F234FF">
        <w:rPr>
          <w:sz w:val="21"/>
          <w:szCs w:val="21"/>
        </w:rPr>
        <w:t>prikazivanje</w:t>
      </w:r>
      <w:r w:rsidRPr="00F234FF">
        <w:rPr>
          <w:sz w:val="21"/>
          <w:szCs w:val="21"/>
        </w:rPr>
        <w:t xml:space="preserve"> </w:t>
      </w:r>
      <w:r w:rsidR="008770B1" w:rsidRPr="00F234FF">
        <w:rPr>
          <w:sz w:val="21"/>
          <w:szCs w:val="21"/>
        </w:rPr>
        <w:t>zabilježena</w:t>
      </w:r>
      <w:r w:rsidRPr="00F234FF">
        <w:rPr>
          <w:sz w:val="21"/>
          <w:szCs w:val="21"/>
        </w:rPr>
        <w:t xml:space="preserve"> masovn</w:t>
      </w:r>
      <w:r w:rsidR="008770B1" w:rsidRPr="00F234FF">
        <w:rPr>
          <w:sz w:val="21"/>
          <w:szCs w:val="21"/>
        </w:rPr>
        <w:t>a</w:t>
      </w:r>
      <w:r w:rsidRPr="00F234FF">
        <w:rPr>
          <w:sz w:val="21"/>
          <w:szCs w:val="21"/>
        </w:rPr>
        <w:t xml:space="preserve"> kupnj</w:t>
      </w:r>
      <w:r w:rsidR="008770B1" w:rsidRPr="00F234FF">
        <w:rPr>
          <w:sz w:val="21"/>
          <w:szCs w:val="21"/>
        </w:rPr>
        <w:t>a</w:t>
      </w:r>
      <w:r w:rsidRPr="00F234FF">
        <w:rPr>
          <w:sz w:val="21"/>
          <w:szCs w:val="21"/>
        </w:rPr>
        <w:t xml:space="preserve"> naslova </w:t>
      </w:r>
      <w:r w:rsidR="0012280A" w:rsidRPr="00F234FF">
        <w:rPr>
          <w:sz w:val="21"/>
          <w:szCs w:val="21"/>
        </w:rPr>
        <w:t>te</w:t>
      </w:r>
      <w:r w:rsidRPr="00F234FF">
        <w:rPr>
          <w:sz w:val="21"/>
          <w:szCs w:val="21"/>
        </w:rPr>
        <w:t xml:space="preserve"> je prodano više od 10.000 primjeraka. </w:t>
      </w:r>
    </w:p>
    <w:p w:rsidR="002B043D" w:rsidRDefault="002B043D" w:rsidP="00CF0E92">
      <w:pPr>
        <w:jc w:val="both"/>
        <w:rPr>
          <w:sz w:val="21"/>
          <w:szCs w:val="21"/>
        </w:rPr>
      </w:pPr>
      <w:r w:rsidRPr="002B043D">
        <w:rPr>
          <w:sz w:val="21"/>
          <w:szCs w:val="21"/>
        </w:rPr>
        <w:t xml:space="preserve">Sva tri nastavka miniserije biti će premijerno dostupna od 9. ožujka korisnicima usluga videa na zahtjev HBO GO i HBO On </w:t>
      </w:r>
      <w:proofErr w:type="spellStart"/>
      <w:r w:rsidRPr="002B043D">
        <w:rPr>
          <w:sz w:val="21"/>
          <w:szCs w:val="21"/>
        </w:rPr>
        <w:t>Demand</w:t>
      </w:r>
      <w:proofErr w:type="spellEnd"/>
      <w:r w:rsidRPr="002B043D">
        <w:rPr>
          <w:sz w:val="21"/>
          <w:szCs w:val="21"/>
        </w:rPr>
        <w:t>, a prvu će epizodu svi gledatelji u Hrvatskoj moći pogledati besplatno na  www.hbogo.hr u razdoblju od 9. ožujka do 8. travnja.</w:t>
      </w:r>
    </w:p>
    <w:p w:rsidR="00CF0E92" w:rsidRPr="00F234FF" w:rsidRDefault="00CF0E92" w:rsidP="00CF0E92">
      <w:pPr>
        <w:jc w:val="both"/>
        <w:rPr>
          <w:sz w:val="21"/>
          <w:szCs w:val="21"/>
        </w:rPr>
      </w:pPr>
      <w:r w:rsidRPr="00F234FF">
        <w:rPr>
          <w:sz w:val="21"/>
          <w:szCs w:val="21"/>
        </w:rPr>
        <w:t xml:space="preserve">Svakako je bitno primijetiti da </w:t>
      </w:r>
      <w:r w:rsidR="0012280A" w:rsidRPr="00F234FF">
        <w:rPr>
          <w:sz w:val="21"/>
          <w:szCs w:val="21"/>
        </w:rPr>
        <w:t>se čitatelji ovog naslova ipak donekle razlikuju</w:t>
      </w:r>
      <w:r w:rsidRPr="00F234FF">
        <w:rPr>
          <w:sz w:val="21"/>
          <w:szCs w:val="21"/>
        </w:rPr>
        <w:t xml:space="preserve"> od čitatelja koji su </w:t>
      </w:r>
      <w:r w:rsidR="008770B1" w:rsidRPr="00F234FF">
        <w:rPr>
          <w:sz w:val="21"/>
          <w:szCs w:val="21"/>
        </w:rPr>
        <w:t>voljeli romane</w:t>
      </w:r>
      <w:r w:rsidR="0012280A" w:rsidRPr="00F234FF">
        <w:rPr>
          <w:sz w:val="21"/>
          <w:szCs w:val="21"/>
        </w:rPr>
        <w:t xml:space="preserve"> o </w:t>
      </w:r>
      <w:proofErr w:type="spellStart"/>
      <w:r w:rsidR="0012280A" w:rsidRPr="00F234FF">
        <w:rPr>
          <w:sz w:val="21"/>
          <w:szCs w:val="21"/>
        </w:rPr>
        <w:t>Harryju</w:t>
      </w:r>
      <w:proofErr w:type="spellEnd"/>
      <w:r w:rsidR="0012280A" w:rsidRPr="00F234FF">
        <w:rPr>
          <w:sz w:val="21"/>
          <w:szCs w:val="21"/>
        </w:rPr>
        <w:t xml:space="preserve"> </w:t>
      </w:r>
      <w:proofErr w:type="spellStart"/>
      <w:r w:rsidR="0012280A" w:rsidRPr="00F234FF">
        <w:rPr>
          <w:sz w:val="21"/>
          <w:szCs w:val="21"/>
        </w:rPr>
        <w:t>Potteru</w:t>
      </w:r>
      <w:proofErr w:type="spellEnd"/>
      <w:r w:rsidRPr="00F234FF">
        <w:rPr>
          <w:sz w:val="21"/>
          <w:szCs w:val="21"/>
        </w:rPr>
        <w:t xml:space="preserve">, tim više što </w:t>
      </w:r>
      <w:r w:rsidR="0012280A" w:rsidRPr="00F234FF">
        <w:rPr>
          <w:sz w:val="21"/>
          <w:szCs w:val="21"/>
        </w:rPr>
        <w:t xml:space="preserve">su </w:t>
      </w:r>
      <w:r w:rsidRPr="00F234FF">
        <w:rPr>
          <w:sz w:val="21"/>
          <w:szCs w:val="21"/>
        </w:rPr>
        <w:t xml:space="preserve">i knjiga i ekranizacija </w:t>
      </w:r>
      <w:r w:rsidR="0012280A" w:rsidRPr="00F234FF">
        <w:rPr>
          <w:sz w:val="21"/>
          <w:szCs w:val="21"/>
        </w:rPr>
        <w:t xml:space="preserve">jezikom i sadržajem </w:t>
      </w:r>
      <w:r w:rsidRPr="00F234FF">
        <w:rPr>
          <w:sz w:val="21"/>
          <w:szCs w:val="21"/>
        </w:rPr>
        <w:t>namijenjen</w:t>
      </w:r>
      <w:r w:rsidR="0012280A" w:rsidRPr="00F234FF">
        <w:rPr>
          <w:sz w:val="21"/>
          <w:szCs w:val="21"/>
        </w:rPr>
        <w:t>e</w:t>
      </w:r>
      <w:r w:rsidRPr="00F234FF">
        <w:rPr>
          <w:sz w:val="21"/>
          <w:szCs w:val="21"/>
        </w:rPr>
        <w:t xml:space="preserve"> odrasloj populaciji.</w:t>
      </w:r>
    </w:p>
    <w:p w:rsidR="00CF0E92" w:rsidRPr="00F234FF" w:rsidRDefault="00E3082B" w:rsidP="00CF0E92">
      <w:pPr>
        <w:jc w:val="both"/>
        <w:rPr>
          <w:sz w:val="21"/>
          <w:szCs w:val="21"/>
        </w:rPr>
      </w:pPr>
      <w:r w:rsidRPr="00F234FF">
        <w:rPr>
          <w:sz w:val="21"/>
          <w:szCs w:val="21"/>
        </w:rPr>
        <w:t xml:space="preserve">Roman </w:t>
      </w:r>
      <w:r w:rsidR="00CF0E92" w:rsidRPr="00F234FF">
        <w:rPr>
          <w:i/>
          <w:sz w:val="21"/>
          <w:szCs w:val="21"/>
        </w:rPr>
        <w:t>Prijevremeni izbori</w:t>
      </w:r>
      <w:r w:rsidRPr="00F234FF">
        <w:rPr>
          <w:sz w:val="21"/>
          <w:szCs w:val="21"/>
        </w:rPr>
        <w:t xml:space="preserve"> oboje</w:t>
      </w:r>
      <w:r w:rsidR="00CF0E92" w:rsidRPr="00F234FF">
        <w:rPr>
          <w:sz w:val="21"/>
          <w:szCs w:val="21"/>
        </w:rPr>
        <w:t xml:space="preserve">n </w:t>
      </w:r>
      <w:r w:rsidRPr="00F234FF">
        <w:rPr>
          <w:sz w:val="21"/>
          <w:szCs w:val="21"/>
        </w:rPr>
        <w:t>je</w:t>
      </w:r>
      <w:r w:rsidR="00CF0E92" w:rsidRPr="00F234FF">
        <w:rPr>
          <w:sz w:val="21"/>
          <w:szCs w:val="21"/>
        </w:rPr>
        <w:t xml:space="preserve"> crnim humorom </w:t>
      </w:r>
      <w:r w:rsidRPr="00F234FF">
        <w:rPr>
          <w:sz w:val="21"/>
          <w:szCs w:val="21"/>
        </w:rPr>
        <w:t>te u njemu</w:t>
      </w:r>
      <w:r w:rsidR="00CF0E92" w:rsidRPr="00F234FF">
        <w:rPr>
          <w:sz w:val="21"/>
          <w:szCs w:val="21"/>
        </w:rPr>
        <w:t xml:space="preserve"> </w:t>
      </w:r>
      <w:proofErr w:type="spellStart"/>
      <w:r w:rsidRPr="00F234FF">
        <w:rPr>
          <w:sz w:val="21"/>
          <w:szCs w:val="21"/>
        </w:rPr>
        <w:t>J.K</w:t>
      </w:r>
      <w:proofErr w:type="spellEnd"/>
      <w:r w:rsidRPr="00F234FF">
        <w:rPr>
          <w:sz w:val="21"/>
          <w:szCs w:val="21"/>
        </w:rPr>
        <w:t>. Rowling</w:t>
      </w:r>
      <w:r w:rsidR="00CF0E92" w:rsidRPr="00F234FF">
        <w:rPr>
          <w:sz w:val="21"/>
          <w:szCs w:val="21"/>
        </w:rPr>
        <w:t xml:space="preserve"> opisuje svijet potpuno različit od svijeta njezina slavnog čarobnjaka, smjestivši mjesto radnje u izmišljeni gradić </w:t>
      </w:r>
      <w:proofErr w:type="spellStart"/>
      <w:r w:rsidR="00CF0E92" w:rsidRPr="00F234FF">
        <w:rPr>
          <w:sz w:val="21"/>
          <w:szCs w:val="21"/>
        </w:rPr>
        <w:t>Pagford</w:t>
      </w:r>
      <w:proofErr w:type="spellEnd"/>
      <w:r w:rsidR="00CF0E92" w:rsidRPr="00F234FF">
        <w:rPr>
          <w:sz w:val="21"/>
          <w:szCs w:val="21"/>
        </w:rPr>
        <w:t xml:space="preserve">, </w:t>
      </w:r>
      <w:r w:rsidR="0012280A" w:rsidRPr="00F234FF">
        <w:rPr>
          <w:sz w:val="21"/>
          <w:szCs w:val="21"/>
        </w:rPr>
        <w:t>u koji</w:t>
      </w:r>
      <w:r w:rsidR="00CF0E92" w:rsidRPr="00F234FF">
        <w:rPr>
          <w:sz w:val="21"/>
          <w:szCs w:val="21"/>
        </w:rPr>
        <w:t xml:space="preserve"> iznenadna smrt vijećnika </w:t>
      </w:r>
      <w:proofErr w:type="spellStart"/>
      <w:r w:rsidR="00CF0E92" w:rsidRPr="00F234FF">
        <w:rPr>
          <w:sz w:val="21"/>
          <w:szCs w:val="21"/>
        </w:rPr>
        <w:t>Barryja</w:t>
      </w:r>
      <w:proofErr w:type="spellEnd"/>
      <w:r w:rsidR="00CF0E92" w:rsidRPr="00F234FF">
        <w:rPr>
          <w:sz w:val="21"/>
          <w:szCs w:val="21"/>
        </w:rPr>
        <w:t xml:space="preserve"> </w:t>
      </w:r>
      <w:proofErr w:type="spellStart"/>
      <w:r w:rsidR="00CF0E92" w:rsidRPr="00F234FF">
        <w:rPr>
          <w:sz w:val="21"/>
          <w:szCs w:val="21"/>
        </w:rPr>
        <w:t>Fairweathera</w:t>
      </w:r>
      <w:proofErr w:type="spellEnd"/>
      <w:r w:rsidR="00CF0E92" w:rsidRPr="00F234FF">
        <w:rPr>
          <w:sz w:val="21"/>
          <w:szCs w:val="21"/>
        </w:rPr>
        <w:t xml:space="preserve"> </w:t>
      </w:r>
      <w:r w:rsidR="0012280A" w:rsidRPr="00F234FF">
        <w:rPr>
          <w:sz w:val="21"/>
          <w:szCs w:val="21"/>
        </w:rPr>
        <w:t>u</w:t>
      </w:r>
      <w:r w:rsidR="00CF0E92" w:rsidRPr="00F234FF">
        <w:rPr>
          <w:sz w:val="21"/>
          <w:szCs w:val="21"/>
        </w:rPr>
        <w:t>nosi razdor.</w:t>
      </w:r>
    </w:p>
    <w:p w:rsidR="00CF0E92" w:rsidRPr="00F234FF" w:rsidRDefault="00CF0E92" w:rsidP="00CF0E92">
      <w:pPr>
        <w:jc w:val="both"/>
        <w:rPr>
          <w:sz w:val="21"/>
          <w:szCs w:val="21"/>
        </w:rPr>
      </w:pPr>
      <w:r w:rsidRPr="00F234FF">
        <w:rPr>
          <w:sz w:val="21"/>
          <w:szCs w:val="21"/>
        </w:rPr>
        <w:t xml:space="preserve">Iako sam naslov romana sugerira sadržaj političke </w:t>
      </w:r>
      <w:r w:rsidR="008770B1" w:rsidRPr="00F234FF">
        <w:rPr>
          <w:sz w:val="21"/>
          <w:szCs w:val="21"/>
        </w:rPr>
        <w:t>prirode</w:t>
      </w:r>
      <w:r w:rsidRPr="00F234FF">
        <w:rPr>
          <w:sz w:val="21"/>
          <w:szCs w:val="21"/>
        </w:rPr>
        <w:t>, priča sadrži univerzalne suvremene probleme.</w:t>
      </w:r>
    </w:p>
    <w:p w:rsidR="00CF0E92" w:rsidRPr="00F234FF" w:rsidRDefault="00CF0E92" w:rsidP="00CF0E92">
      <w:pPr>
        <w:jc w:val="both"/>
        <w:rPr>
          <w:sz w:val="21"/>
          <w:szCs w:val="21"/>
        </w:rPr>
      </w:pPr>
      <w:r w:rsidRPr="00F234FF">
        <w:rPr>
          <w:sz w:val="21"/>
          <w:szCs w:val="21"/>
        </w:rPr>
        <w:t xml:space="preserve">Sigurni smo da će ova televizijska serija osvježiti interes za ovaj vrhunski naslov te privući nove čitatelje i </w:t>
      </w:r>
      <w:r w:rsidR="0012280A" w:rsidRPr="00F234FF">
        <w:rPr>
          <w:sz w:val="21"/>
          <w:szCs w:val="21"/>
        </w:rPr>
        <w:t>obožavatelje</w:t>
      </w:r>
      <w:r w:rsidRPr="00F234FF">
        <w:rPr>
          <w:sz w:val="21"/>
          <w:szCs w:val="21"/>
        </w:rPr>
        <w:t>.</w:t>
      </w:r>
    </w:p>
    <w:p w:rsidR="00CF0E92" w:rsidRPr="00F234FF" w:rsidRDefault="00CF0E92" w:rsidP="00CF0E92">
      <w:pPr>
        <w:jc w:val="both"/>
        <w:rPr>
          <w:b/>
          <w:sz w:val="21"/>
          <w:szCs w:val="21"/>
        </w:rPr>
      </w:pPr>
      <w:r w:rsidRPr="00F234FF">
        <w:rPr>
          <w:b/>
          <w:sz w:val="21"/>
          <w:szCs w:val="21"/>
        </w:rPr>
        <w:t>SADRŽAJ:</w:t>
      </w:r>
    </w:p>
    <w:p w:rsidR="00CF0E92" w:rsidRPr="00F234FF" w:rsidRDefault="00CF0E92" w:rsidP="00F234FF">
      <w:pPr>
        <w:spacing w:after="0"/>
        <w:jc w:val="both"/>
        <w:rPr>
          <w:sz w:val="21"/>
          <w:szCs w:val="21"/>
        </w:rPr>
      </w:pPr>
      <w:r w:rsidRPr="00F234FF">
        <w:rPr>
          <w:sz w:val="21"/>
          <w:szCs w:val="21"/>
        </w:rPr>
        <w:t xml:space="preserve">Kad </w:t>
      </w:r>
      <w:proofErr w:type="spellStart"/>
      <w:r w:rsidRPr="00F234FF">
        <w:rPr>
          <w:sz w:val="21"/>
          <w:szCs w:val="21"/>
        </w:rPr>
        <w:t>Barry</w:t>
      </w:r>
      <w:proofErr w:type="spellEnd"/>
      <w:r w:rsidRPr="00F234FF">
        <w:rPr>
          <w:sz w:val="21"/>
          <w:szCs w:val="21"/>
        </w:rPr>
        <w:t xml:space="preserve"> </w:t>
      </w:r>
      <w:proofErr w:type="spellStart"/>
      <w:r w:rsidRPr="00F234FF">
        <w:rPr>
          <w:sz w:val="21"/>
          <w:szCs w:val="21"/>
        </w:rPr>
        <w:t>Fairbrother</w:t>
      </w:r>
      <w:proofErr w:type="spellEnd"/>
      <w:r w:rsidRPr="00F234FF">
        <w:rPr>
          <w:sz w:val="21"/>
          <w:szCs w:val="21"/>
        </w:rPr>
        <w:t xml:space="preserve"> umre u ranim četrdesetim godinama života, gradić </w:t>
      </w:r>
      <w:proofErr w:type="spellStart"/>
      <w:r w:rsidRPr="00F234FF">
        <w:rPr>
          <w:sz w:val="21"/>
          <w:szCs w:val="21"/>
        </w:rPr>
        <w:t>Pagford</w:t>
      </w:r>
      <w:proofErr w:type="spellEnd"/>
      <w:r w:rsidRPr="00F234FF">
        <w:rPr>
          <w:sz w:val="21"/>
          <w:szCs w:val="21"/>
        </w:rPr>
        <w:t xml:space="preserve"> ostaje u šoku.</w:t>
      </w:r>
    </w:p>
    <w:p w:rsidR="00CF0E92" w:rsidRPr="00F234FF" w:rsidRDefault="00CF0E92" w:rsidP="00F234FF">
      <w:pPr>
        <w:spacing w:after="0"/>
        <w:jc w:val="both"/>
        <w:rPr>
          <w:sz w:val="21"/>
          <w:szCs w:val="21"/>
        </w:rPr>
      </w:pPr>
      <w:proofErr w:type="spellStart"/>
      <w:r w:rsidRPr="00F234FF">
        <w:rPr>
          <w:sz w:val="21"/>
          <w:szCs w:val="21"/>
        </w:rPr>
        <w:t>Pagford</w:t>
      </w:r>
      <w:proofErr w:type="spellEnd"/>
      <w:r w:rsidRPr="00F234FF">
        <w:rPr>
          <w:sz w:val="21"/>
          <w:szCs w:val="21"/>
        </w:rPr>
        <w:t xml:space="preserve"> je, naizgled, oličenje engleske idile, s trgom popločanim kamenom i drevnom opatijom, ali iza tog lijepog pročelja skriva se gradić u ratu.</w:t>
      </w:r>
    </w:p>
    <w:p w:rsidR="00CF0E92" w:rsidRPr="00F234FF" w:rsidRDefault="00CF0E92" w:rsidP="00F234FF">
      <w:pPr>
        <w:spacing w:after="0"/>
        <w:jc w:val="both"/>
        <w:rPr>
          <w:sz w:val="21"/>
          <w:szCs w:val="21"/>
        </w:rPr>
      </w:pPr>
      <w:r w:rsidRPr="00F234FF">
        <w:rPr>
          <w:sz w:val="21"/>
          <w:szCs w:val="21"/>
        </w:rPr>
        <w:t xml:space="preserve">Bogataši u ratu sa siromasima, tinejdžeri u ratu sa svojim roditeljima, žene u ratu s muževima, nastavnici u ratu s učenicima... </w:t>
      </w:r>
      <w:proofErr w:type="spellStart"/>
      <w:r w:rsidRPr="00F234FF">
        <w:rPr>
          <w:sz w:val="21"/>
          <w:szCs w:val="21"/>
        </w:rPr>
        <w:t>Pagford</w:t>
      </w:r>
      <w:proofErr w:type="spellEnd"/>
      <w:r w:rsidRPr="00F234FF">
        <w:rPr>
          <w:sz w:val="21"/>
          <w:szCs w:val="21"/>
        </w:rPr>
        <w:t xml:space="preserve"> nije onakav kakvim se na prvi pogled čini.</w:t>
      </w:r>
    </w:p>
    <w:p w:rsidR="00CF0E92" w:rsidRPr="00F234FF" w:rsidRDefault="00CF0E92" w:rsidP="00F234FF">
      <w:pPr>
        <w:spacing w:after="0"/>
        <w:jc w:val="both"/>
        <w:rPr>
          <w:sz w:val="21"/>
          <w:szCs w:val="21"/>
        </w:rPr>
      </w:pPr>
      <w:r w:rsidRPr="00F234FF">
        <w:rPr>
          <w:sz w:val="21"/>
          <w:szCs w:val="21"/>
        </w:rPr>
        <w:t xml:space="preserve">A prazno mjesto u općinskom vijeću koje ostaje nakon </w:t>
      </w:r>
      <w:proofErr w:type="spellStart"/>
      <w:r w:rsidRPr="00F234FF">
        <w:rPr>
          <w:sz w:val="21"/>
          <w:szCs w:val="21"/>
        </w:rPr>
        <w:t>Barryjeve</w:t>
      </w:r>
      <w:proofErr w:type="spellEnd"/>
      <w:r w:rsidRPr="00F234FF">
        <w:rPr>
          <w:sz w:val="21"/>
          <w:szCs w:val="21"/>
        </w:rPr>
        <w:t xml:space="preserve"> smrti ubrzo postaje katalizator za najveći rat koji je gradić dotad vidio. Tko će pobijediti u izborima prepunim strasti, dvoličnosti i neočekivanih otkrića?</w:t>
      </w:r>
    </w:p>
    <w:p w:rsidR="00F234FF" w:rsidRPr="00F234FF" w:rsidRDefault="00F234FF" w:rsidP="00F234FF">
      <w:pPr>
        <w:spacing w:after="0"/>
        <w:jc w:val="both"/>
        <w:rPr>
          <w:sz w:val="21"/>
          <w:szCs w:val="21"/>
        </w:rPr>
      </w:pPr>
    </w:p>
    <w:p w:rsidR="00CF0E92" w:rsidRPr="00F234FF" w:rsidRDefault="00CF0E92" w:rsidP="00F234FF">
      <w:pPr>
        <w:spacing w:after="0"/>
        <w:jc w:val="both"/>
        <w:rPr>
          <w:b/>
          <w:sz w:val="21"/>
          <w:szCs w:val="21"/>
        </w:rPr>
      </w:pPr>
      <w:r w:rsidRPr="00F234FF">
        <w:rPr>
          <w:b/>
          <w:sz w:val="21"/>
          <w:szCs w:val="21"/>
        </w:rPr>
        <w:t>O AUTORICI:</w:t>
      </w:r>
    </w:p>
    <w:p w:rsidR="00B77738" w:rsidRPr="00F234FF" w:rsidRDefault="00CF0E92" w:rsidP="00F234FF">
      <w:pPr>
        <w:spacing w:after="0"/>
        <w:jc w:val="both"/>
        <w:rPr>
          <w:b/>
          <w:sz w:val="21"/>
          <w:szCs w:val="21"/>
        </w:rPr>
      </w:pPr>
      <w:proofErr w:type="spellStart"/>
      <w:r w:rsidRPr="00F234FF">
        <w:rPr>
          <w:b/>
          <w:sz w:val="21"/>
          <w:szCs w:val="21"/>
        </w:rPr>
        <w:t>J.K</w:t>
      </w:r>
      <w:proofErr w:type="spellEnd"/>
      <w:r w:rsidRPr="00F234FF">
        <w:rPr>
          <w:b/>
          <w:sz w:val="21"/>
          <w:szCs w:val="21"/>
        </w:rPr>
        <w:t>. Rowling</w:t>
      </w:r>
      <w:r w:rsidRPr="00F234FF">
        <w:rPr>
          <w:sz w:val="21"/>
          <w:szCs w:val="21"/>
        </w:rPr>
        <w:t xml:space="preserve">  slavna je britanska spisateljica najpoznatija po seriji romana </w:t>
      </w:r>
      <w:r w:rsidR="00E3082B" w:rsidRPr="00F234FF">
        <w:rPr>
          <w:sz w:val="21"/>
          <w:szCs w:val="21"/>
        </w:rPr>
        <w:t xml:space="preserve">o </w:t>
      </w:r>
      <w:proofErr w:type="spellStart"/>
      <w:r w:rsidRPr="00F234FF">
        <w:rPr>
          <w:sz w:val="21"/>
          <w:szCs w:val="21"/>
        </w:rPr>
        <w:t>Harry</w:t>
      </w:r>
      <w:r w:rsidR="00E3082B" w:rsidRPr="00F234FF">
        <w:rPr>
          <w:sz w:val="21"/>
          <w:szCs w:val="21"/>
        </w:rPr>
        <w:t>ju</w:t>
      </w:r>
      <w:proofErr w:type="spellEnd"/>
      <w:r w:rsidRPr="00F234FF">
        <w:rPr>
          <w:sz w:val="21"/>
          <w:szCs w:val="21"/>
        </w:rPr>
        <w:t xml:space="preserve"> </w:t>
      </w:r>
      <w:proofErr w:type="spellStart"/>
      <w:r w:rsidRPr="00F234FF">
        <w:rPr>
          <w:sz w:val="21"/>
          <w:szCs w:val="21"/>
        </w:rPr>
        <w:t>Potter</w:t>
      </w:r>
      <w:r w:rsidR="00E3082B" w:rsidRPr="00F234FF">
        <w:rPr>
          <w:sz w:val="21"/>
          <w:szCs w:val="21"/>
        </w:rPr>
        <w:t>u</w:t>
      </w:r>
      <w:proofErr w:type="spellEnd"/>
      <w:r w:rsidRPr="00F234FF">
        <w:rPr>
          <w:sz w:val="21"/>
          <w:szCs w:val="21"/>
        </w:rPr>
        <w:t>, s kojim</w:t>
      </w:r>
      <w:r w:rsidR="00E3082B" w:rsidRPr="00F234FF">
        <w:rPr>
          <w:sz w:val="21"/>
          <w:szCs w:val="21"/>
        </w:rPr>
        <w:t>a</w:t>
      </w:r>
      <w:r w:rsidRPr="00F234FF">
        <w:rPr>
          <w:sz w:val="21"/>
          <w:szCs w:val="21"/>
        </w:rPr>
        <w:t xml:space="preserve"> je stekla svjetsku slavu. </w:t>
      </w:r>
      <w:r w:rsidRPr="00F234FF">
        <w:rPr>
          <w:i/>
          <w:sz w:val="21"/>
          <w:szCs w:val="21"/>
        </w:rPr>
        <w:t>Prijevremeni izbori</w:t>
      </w:r>
      <w:r w:rsidRPr="00F234FF">
        <w:rPr>
          <w:sz w:val="21"/>
          <w:szCs w:val="21"/>
        </w:rPr>
        <w:t xml:space="preserve"> </w:t>
      </w:r>
      <w:r w:rsidR="0012280A" w:rsidRPr="00F234FF">
        <w:rPr>
          <w:sz w:val="21"/>
          <w:szCs w:val="21"/>
        </w:rPr>
        <w:t>njezin su</w:t>
      </w:r>
      <w:r w:rsidRPr="00F234FF">
        <w:rPr>
          <w:sz w:val="21"/>
          <w:szCs w:val="21"/>
        </w:rPr>
        <w:t xml:space="preserve"> prvi roman namijenjen odrasloj publici</w:t>
      </w:r>
      <w:r w:rsidR="00E3082B" w:rsidRPr="00F234FF">
        <w:rPr>
          <w:sz w:val="21"/>
          <w:szCs w:val="21"/>
        </w:rPr>
        <w:t xml:space="preserve">, a </w:t>
      </w:r>
      <w:r w:rsidR="0012280A" w:rsidRPr="00F234FF">
        <w:rPr>
          <w:sz w:val="21"/>
          <w:szCs w:val="21"/>
        </w:rPr>
        <w:t>nakon</w:t>
      </w:r>
      <w:r w:rsidRPr="00F234FF">
        <w:rPr>
          <w:sz w:val="21"/>
          <w:szCs w:val="21"/>
        </w:rPr>
        <w:t xml:space="preserve"> </w:t>
      </w:r>
      <w:r w:rsidR="00E3082B" w:rsidRPr="00F234FF">
        <w:rPr>
          <w:sz w:val="21"/>
          <w:szCs w:val="21"/>
        </w:rPr>
        <w:t>njega</w:t>
      </w:r>
      <w:r w:rsidRPr="00F234FF">
        <w:rPr>
          <w:sz w:val="21"/>
          <w:szCs w:val="21"/>
        </w:rPr>
        <w:t xml:space="preserve"> objavila</w:t>
      </w:r>
      <w:r w:rsidR="00E3082B" w:rsidRPr="00F234FF">
        <w:rPr>
          <w:sz w:val="21"/>
          <w:szCs w:val="21"/>
        </w:rPr>
        <w:t xml:space="preserve"> je</w:t>
      </w:r>
      <w:r w:rsidRPr="00F234FF">
        <w:rPr>
          <w:sz w:val="21"/>
          <w:szCs w:val="21"/>
        </w:rPr>
        <w:t xml:space="preserve"> i dva </w:t>
      </w:r>
      <w:r w:rsidR="00E3082B" w:rsidRPr="00F234FF">
        <w:rPr>
          <w:sz w:val="21"/>
          <w:szCs w:val="21"/>
        </w:rPr>
        <w:t xml:space="preserve">kriminalistička </w:t>
      </w:r>
      <w:r w:rsidRPr="00F234FF">
        <w:rPr>
          <w:sz w:val="21"/>
          <w:szCs w:val="21"/>
        </w:rPr>
        <w:t>romana</w:t>
      </w:r>
      <w:r w:rsidR="00E3082B" w:rsidRPr="00F234FF">
        <w:rPr>
          <w:sz w:val="21"/>
          <w:szCs w:val="21"/>
        </w:rPr>
        <w:t>,</w:t>
      </w:r>
      <w:r w:rsidRPr="00F234FF">
        <w:rPr>
          <w:sz w:val="21"/>
          <w:szCs w:val="21"/>
        </w:rPr>
        <w:t xml:space="preserve"> </w:t>
      </w:r>
      <w:r w:rsidRPr="00F234FF">
        <w:rPr>
          <w:i/>
          <w:sz w:val="21"/>
          <w:szCs w:val="21"/>
        </w:rPr>
        <w:t>Zov Kukavice</w:t>
      </w:r>
      <w:r w:rsidRPr="00F234FF">
        <w:rPr>
          <w:sz w:val="21"/>
          <w:szCs w:val="21"/>
        </w:rPr>
        <w:t xml:space="preserve"> i </w:t>
      </w:r>
      <w:r w:rsidRPr="00F234FF">
        <w:rPr>
          <w:i/>
          <w:sz w:val="21"/>
          <w:szCs w:val="21"/>
        </w:rPr>
        <w:t>Dudov svilac</w:t>
      </w:r>
      <w:r w:rsidR="00E3082B" w:rsidRPr="00F234FF">
        <w:rPr>
          <w:sz w:val="21"/>
          <w:szCs w:val="21"/>
        </w:rPr>
        <w:t xml:space="preserve">, čija se radnja vrti oko detektiva </w:t>
      </w:r>
      <w:proofErr w:type="spellStart"/>
      <w:r w:rsidR="00E3082B" w:rsidRPr="00F234FF">
        <w:rPr>
          <w:sz w:val="21"/>
          <w:szCs w:val="21"/>
        </w:rPr>
        <w:t>Cormorana</w:t>
      </w:r>
      <w:proofErr w:type="spellEnd"/>
      <w:r w:rsidR="00E3082B" w:rsidRPr="00F234FF">
        <w:rPr>
          <w:sz w:val="21"/>
          <w:szCs w:val="21"/>
        </w:rPr>
        <w:t xml:space="preserve"> </w:t>
      </w:r>
      <w:proofErr w:type="spellStart"/>
      <w:r w:rsidR="00E3082B" w:rsidRPr="00F234FF">
        <w:rPr>
          <w:sz w:val="21"/>
          <w:szCs w:val="21"/>
        </w:rPr>
        <w:t>Strikea</w:t>
      </w:r>
      <w:proofErr w:type="spellEnd"/>
      <w:r w:rsidR="00E3082B" w:rsidRPr="00F234FF">
        <w:rPr>
          <w:sz w:val="21"/>
          <w:szCs w:val="21"/>
        </w:rPr>
        <w:t xml:space="preserve">. </w:t>
      </w:r>
      <w:r w:rsidRPr="00F234FF">
        <w:rPr>
          <w:sz w:val="21"/>
          <w:szCs w:val="21"/>
        </w:rPr>
        <w:t xml:space="preserve"> </w:t>
      </w:r>
      <w:r w:rsidR="00E3082B" w:rsidRPr="00F234FF">
        <w:rPr>
          <w:sz w:val="21"/>
          <w:szCs w:val="21"/>
        </w:rPr>
        <w:t>Oni su</w:t>
      </w:r>
      <w:r w:rsidRPr="00F234FF">
        <w:rPr>
          <w:sz w:val="21"/>
          <w:szCs w:val="21"/>
        </w:rPr>
        <w:t xml:space="preserve"> također </w:t>
      </w:r>
      <w:r w:rsidR="00E3082B" w:rsidRPr="00F234FF">
        <w:rPr>
          <w:sz w:val="21"/>
          <w:szCs w:val="21"/>
        </w:rPr>
        <w:t xml:space="preserve">objavljeni </w:t>
      </w:r>
      <w:r w:rsidRPr="00F234FF">
        <w:rPr>
          <w:sz w:val="21"/>
          <w:szCs w:val="21"/>
        </w:rPr>
        <w:t>na hrvatskom tržištu</w:t>
      </w:r>
      <w:r w:rsidR="00E3082B" w:rsidRPr="00F234FF">
        <w:rPr>
          <w:sz w:val="21"/>
          <w:szCs w:val="21"/>
        </w:rPr>
        <w:t xml:space="preserve"> u izdanju Mozaika knjiga</w:t>
      </w:r>
      <w:r w:rsidRPr="00F234FF">
        <w:rPr>
          <w:sz w:val="21"/>
          <w:szCs w:val="21"/>
        </w:rPr>
        <w:t xml:space="preserve">, ali pod pseudonimom Robert Galbraith. </w:t>
      </w:r>
    </w:p>
    <w:sectPr w:rsidR="00B77738" w:rsidRPr="00F234FF" w:rsidSect="00F234FF">
      <w:headerReference w:type="default" r:id="rId9"/>
      <w:footerReference w:type="default" r:id="rId10"/>
      <w:pgSz w:w="11906" w:h="16838"/>
      <w:pgMar w:top="1417" w:right="1274" w:bottom="851" w:left="1417" w:header="142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4C" w:rsidRDefault="009E294C" w:rsidP="00825368">
      <w:pPr>
        <w:spacing w:after="0" w:line="240" w:lineRule="auto"/>
      </w:pPr>
      <w:r>
        <w:separator/>
      </w:r>
    </w:p>
  </w:endnote>
  <w:endnote w:type="continuationSeparator" w:id="0">
    <w:p w:rsidR="009E294C" w:rsidRDefault="009E294C" w:rsidP="0082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30" w:rsidRPr="00C969AE" w:rsidRDefault="009F4030" w:rsidP="00C969AE">
    <w:pPr>
      <w:autoSpaceDE w:val="0"/>
      <w:autoSpaceDN w:val="0"/>
      <w:adjustRightInd w:val="0"/>
      <w:spacing w:after="0"/>
      <w:ind w:left="-284"/>
      <w:jc w:val="center"/>
      <w:rPr>
        <w:rFonts w:ascii="Arial" w:hAnsi="Arial" w:cs="Arial"/>
        <w:color w:val="1F497D" w:themeColor="text2"/>
        <w:sz w:val="16"/>
        <w:szCs w:val="16"/>
      </w:rPr>
    </w:pPr>
    <w:r w:rsidRPr="00C969AE">
      <w:rPr>
        <w:rFonts w:ascii="Arial" w:hAnsi="Arial" w:cs="Arial"/>
        <w:b/>
        <w:color w:val="1F497D" w:themeColor="text2"/>
        <w:sz w:val="16"/>
        <w:szCs w:val="16"/>
      </w:rPr>
      <w:t>Mozaik knjiga</w:t>
    </w:r>
    <w:r w:rsidRPr="00C969AE">
      <w:rPr>
        <w:rFonts w:ascii="Arial" w:hAnsi="Arial" w:cs="Arial"/>
        <w:color w:val="1F497D" w:themeColor="text2"/>
        <w:sz w:val="16"/>
        <w:szCs w:val="16"/>
      </w:rPr>
      <w:t xml:space="preserve"> d</w:t>
    </w:r>
    <w:r w:rsidR="00C969AE">
      <w:rPr>
        <w:rFonts w:ascii="Arial" w:hAnsi="Arial" w:cs="Arial"/>
        <w:color w:val="1F497D" w:themeColor="text2"/>
        <w:sz w:val="16"/>
        <w:szCs w:val="16"/>
      </w:rPr>
      <w:t xml:space="preserve">.o.o., </w:t>
    </w:r>
    <w:r w:rsidRPr="00C969AE">
      <w:rPr>
        <w:rFonts w:ascii="Arial" w:hAnsi="Arial" w:cs="Arial"/>
        <w:color w:val="1F497D" w:themeColor="text2"/>
        <w:sz w:val="16"/>
        <w:szCs w:val="16"/>
      </w:rPr>
      <w:t>upisano kod Trgovačkog suda u Zagrebu, M</w:t>
    </w:r>
    <w:r w:rsidR="008C507A">
      <w:rPr>
        <w:rFonts w:ascii="Arial" w:hAnsi="Arial" w:cs="Arial"/>
        <w:color w:val="1F497D" w:themeColor="text2"/>
        <w:sz w:val="16"/>
        <w:szCs w:val="16"/>
      </w:rPr>
      <w:t>B: 3741672; OIB: 57010186553; IBAN</w:t>
    </w:r>
    <w:r w:rsidRPr="00C969AE">
      <w:rPr>
        <w:rFonts w:ascii="Arial" w:hAnsi="Arial" w:cs="Arial"/>
        <w:color w:val="1F497D" w:themeColor="text2"/>
        <w:sz w:val="16"/>
        <w:szCs w:val="16"/>
      </w:rPr>
      <w:t xml:space="preserve">: </w:t>
    </w:r>
    <w:r w:rsidR="008C507A">
      <w:rPr>
        <w:rFonts w:ascii="Arial" w:hAnsi="Arial" w:cs="Arial"/>
        <w:color w:val="1F497D" w:themeColor="text2"/>
        <w:sz w:val="16"/>
        <w:szCs w:val="16"/>
      </w:rPr>
      <w:t xml:space="preserve">HR64 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2360</w:t>
    </w:r>
    <w:r w:rsidR="008C507A">
      <w:rPr>
        <w:rFonts w:ascii="Arial" w:hAnsi="Arial" w:cs="Arial"/>
        <w:bCs/>
        <w:color w:val="1F497D" w:themeColor="text2"/>
        <w:sz w:val="16"/>
        <w:szCs w:val="16"/>
      </w:rPr>
      <w:t xml:space="preserve"> 000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1</w:t>
    </w:r>
    <w:r w:rsidR="008C507A">
      <w:rPr>
        <w:rFonts w:ascii="Arial" w:hAnsi="Arial" w:cs="Arial"/>
        <w:bCs/>
        <w:color w:val="1F497D" w:themeColor="text2"/>
        <w:sz w:val="16"/>
        <w:szCs w:val="16"/>
      </w:rPr>
      <w:t xml:space="preserve"> 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1014</w:t>
    </w:r>
    <w:r w:rsidR="008C507A">
      <w:rPr>
        <w:rFonts w:ascii="Arial" w:hAnsi="Arial" w:cs="Arial"/>
        <w:bCs/>
        <w:color w:val="1F497D" w:themeColor="text2"/>
        <w:sz w:val="16"/>
        <w:szCs w:val="16"/>
      </w:rPr>
      <w:t xml:space="preserve"> 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1840</w:t>
    </w:r>
    <w:r w:rsidR="008C507A">
      <w:rPr>
        <w:rFonts w:ascii="Arial" w:hAnsi="Arial" w:cs="Arial"/>
        <w:bCs/>
        <w:color w:val="1F497D" w:themeColor="text2"/>
        <w:sz w:val="16"/>
        <w:szCs w:val="16"/>
      </w:rPr>
      <w:t xml:space="preserve"> 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7</w:t>
    </w:r>
    <w:r w:rsidRPr="00C969AE">
      <w:rPr>
        <w:rFonts w:ascii="Arial" w:hAnsi="Arial" w:cs="Arial"/>
        <w:color w:val="1F497D" w:themeColor="text2"/>
        <w:sz w:val="16"/>
        <w:szCs w:val="16"/>
      </w:rPr>
      <w:t>;</w:t>
    </w:r>
    <w:r w:rsidR="00C969AE">
      <w:rPr>
        <w:rFonts w:ascii="Arial" w:hAnsi="Arial" w:cs="Arial"/>
        <w:color w:val="1F497D" w:themeColor="text2"/>
        <w:sz w:val="16"/>
        <w:szCs w:val="16"/>
      </w:rPr>
      <w:t xml:space="preserve"> Temeljni kapital: </w:t>
    </w:r>
    <w:r w:rsidR="0059184A">
      <w:rPr>
        <w:rFonts w:ascii="Arial" w:hAnsi="Arial" w:cs="Arial"/>
        <w:color w:val="1F497D" w:themeColor="text2"/>
        <w:sz w:val="16"/>
        <w:szCs w:val="16"/>
      </w:rPr>
      <w:t xml:space="preserve">26.271.000,00 kuna  </w:t>
    </w:r>
    <w:r w:rsidRPr="00C969AE">
      <w:rPr>
        <w:rFonts w:ascii="Arial" w:hAnsi="Arial" w:cs="Arial"/>
        <w:color w:val="1F497D" w:themeColor="text2"/>
        <w:sz w:val="16"/>
        <w:szCs w:val="16"/>
      </w:rPr>
      <w:t xml:space="preserve">Osnivač: </w:t>
    </w:r>
    <w:proofErr w:type="spellStart"/>
    <w:r w:rsidRPr="00C969AE">
      <w:rPr>
        <w:rFonts w:ascii="Arial" w:hAnsi="Arial" w:cs="Arial"/>
        <w:color w:val="1F497D" w:themeColor="text2"/>
        <w:sz w:val="16"/>
        <w:szCs w:val="16"/>
      </w:rPr>
      <w:t>Mladinska</w:t>
    </w:r>
    <w:proofErr w:type="spellEnd"/>
    <w:r w:rsidRPr="00C969AE">
      <w:rPr>
        <w:rFonts w:ascii="Arial" w:hAnsi="Arial" w:cs="Arial"/>
        <w:color w:val="1F497D" w:themeColor="text2"/>
        <w:sz w:val="16"/>
        <w:szCs w:val="16"/>
      </w:rPr>
      <w:t xml:space="preserve"> knjiga </w:t>
    </w:r>
    <w:proofErr w:type="spellStart"/>
    <w:r w:rsidRPr="00C969AE">
      <w:rPr>
        <w:rFonts w:ascii="Arial" w:hAnsi="Arial" w:cs="Arial"/>
        <w:color w:val="1F497D" w:themeColor="text2"/>
        <w:sz w:val="16"/>
        <w:szCs w:val="16"/>
      </w:rPr>
      <w:t>založba</w:t>
    </w:r>
    <w:proofErr w:type="spellEnd"/>
    <w:r w:rsidRPr="00C969AE">
      <w:rPr>
        <w:rFonts w:ascii="Arial" w:hAnsi="Arial" w:cs="Arial"/>
        <w:color w:val="1F497D" w:themeColor="text2"/>
        <w:sz w:val="16"/>
        <w:szCs w:val="16"/>
      </w:rPr>
      <w:t xml:space="preserve"> d.d.; Uprava: Bojan Vidmar, direktor</w:t>
    </w:r>
  </w:p>
  <w:p w:rsidR="00825368" w:rsidRDefault="00825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4C" w:rsidRDefault="009E294C" w:rsidP="00825368">
      <w:pPr>
        <w:spacing w:after="0" w:line="240" w:lineRule="auto"/>
      </w:pPr>
      <w:r>
        <w:separator/>
      </w:r>
    </w:p>
  </w:footnote>
  <w:footnote w:type="continuationSeparator" w:id="0">
    <w:p w:rsidR="009E294C" w:rsidRDefault="009E294C" w:rsidP="0082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22" w:rsidRDefault="00A613C1">
    <w:pPr>
      <w:pStyle w:val="Header"/>
    </w:pPr>
    <w:r>
      <w:rPr>
        <w:noProof/>
        <w:lang w:eastAsia="hr-HR"/>
      </w:rPr>
      <w:drawing>
        <wp:inline distT="0" distB="0" distL="0" distR="0" wp14:anchorId="487ED3D6" wp14:editId="44918505">
          <wp:extent cx="5851525" cy="756663"/>
          <wp:effectExtent l="19050" t="0" r="0" b="0"/>
          <wp:docPr id="2" name="Picture 1" descr="memorandum_marketing_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_marketing_nova adre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756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80B"/>
    <w:multiLevelType w:val="hybridMultilevel"/>
    <w:tmpl w:val="32A8D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321A"/>
    <w:multiLevelType w:val="hybridMultilevel"/>
    <w:tmpl w:val="E2CAE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4FF8"/>
    <w:multiLevelType w:val="hybridMultilevel"/>
    <w:tmpl w:val="4D4E09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833AB"/>
    <w:multiLevelType w:val="hybridMultilevel"/>
    <w:tmpl w:val="005AD920"/>
    <w:lvl w:ilvl="0" w:tplc="3C9E09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A5A19"/>
    <w:multiLevelType w:val="hybridMultilevel"/>
    <w:tmpl w:val="F6A6FCAE"/>
    <w:lvl w:ilvl="0" w:tplc="041A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">
    <w:nsid w:val="30184462"/>
    <w:multiLevelType w:val="hybridMultilevel"/>
    <w:tmpl w:val="15222F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22E5A"/>
    <w:multiLevelType w:val="hybridMultilevel"/>
    <w:tmpl w:val="D7C6571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B387F"/>
    <w:multiLevelType w:val="hybridMultilevel"/>
    <w:tmpl w:val="492477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F0CD9"/>
    <w:multiLevelType w:val="hybridMultilevel"/>
    <w:tmpl w:val="4502E1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05550"/>
    <w:multiLevelType w:val="hybridMultilevel"/>
    <w:tmpl w:val="6AA83A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77C6D"/>
    <w:multiLevelType w:val="hybridMultilevel"/>
    <w:tmpl w:val="81B698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A1F96"/>
    <w:multiLevelType w:val="hybridMultilevel"/>
    <w:tmpl w:val="008AF8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A27A3"/>
    <w:multiLevelType w:val="hybridMultilevel"/>
    <w:tmpl w:val="BCF46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9677B"/>
    <w:multiLevelType w:val="hybridMultilevel"/>
    <w:tmpl w:val="6D34D310"/>
    <w:lvl w:ilvl="0" w:tplc="EE082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92"/>
    <w:rsid w:val="0001187C"/>
    <w:rsid w:val="00017989"/>
    <w:rsid w:val="000216DF"/>
    <w:rsid w:val="00032625"/>
    <w:rsid w:val="0003736F"/>
    <w:rsid w:val="000804C1"/>
    <w:rsid w:val="00082A5E"/>
    <w:rsid w:val="000D6E7D"/>
    <w:rsid w:val="000F4C88"/>
    <w:rsid w:val="00112F76"/>
    <w:rsid w:val="001215C0"/>
    <w:rsid w:val="0012280A"/>
    <w:rsid w:val="00195B04"/>
    <w:rsid w:val="001A3F0C"/>
    <w:rsid w:val="001B442D"/>
    <w:rsid w:val="001B470F"/>
    <w:rsid w:val="002147D3"/>
    <w:rsid w:val="00220A49"/>
    <w:rsid w:val="0022270B"/>
    <w:rsid w:val="00253018"/>
    <w:rsid w:val="00287589"/>
    <w:rsid w:val="002B043D"/>
    <w:rsid w:val="002B07DE"/>
    <w:rsid w:val="002D099F"/>
    <w:rsid w:val="002D47A4"/>
    <w:rsid w:val="00311EE2"/>
    <w:rsid w:val="00317861"/>
    <w:rsid w:val="0033479F"/>
    <w:rsid w:val="00363777"/>
    <w:rsid w:val="00367647"/>
    <w:rsid w:val="00370D71"/>
    <w:rsid w:val="00381822"/>
    <w:rsid w:val="00387E21"/>
    <w:rsid w:val="003B6998"/>
    <w:rsid w:val="003F21D2"/>
    <w:rsid w:val="003F69EA"/>
    <w:rsid w:val="00457D1A"/>
    <w:rsid w:val="00497385"/>
    <w:rsid w:val="004A7FBC"/>
    <w:rsid w:val="004B4CC8"/>
    <w:rsid w:val="004B4E85"/>
    <w:rsid w:val="004C730C"/>
    <w:rsid w:val="004D35C4"/>
    <w:rsid w:val="004D49ED"/>
    <w:rsid w:val="004E0BFD"/>
    <w:rsid w:val="00504320"/>
    <w:rsid w:val="0053506F"/>
    <w:rsid w:val="00556874"/>
    <w:rsid w:val="005605D8"/>
    <w:rsid w:val="0059184A"/>
    <w:rsid w:val="005B4B20"/>
    <w:rsid w:val="005D0DDF"/>
    <w:rsid w:val="005D5575"/>
    <w:rsid w:val="00610465"/>
    <w:rsid w:val="00610473"/>
    <w:rsid w:val="00617656"/>
    <w:rsid w:val="006305DD"/>
    <w:rsid w:val="006349C3"/>
    <w:rsid w:val="00657786"/>
    <w:rsid w:val="006A3AA4"/>
    <w:rsid w:val="006C0DFD"/>
    <w:rsid w:val="006C3740"/>
    <w:rsid w:val="006D28BF"/>
    <w:rsid w:val="006E39FC"/>
    <w:rsid w:val="00777EAD"/>
    <w:rsid w:val="0078734A"/>
    <w:rsid w:val="007A757D"/>
    <w:rsid w:val="007D5886"/>
    <w:rsid w:val="007F7A9D"/>
    <w:rsid w:val="0082232D"/>
    <w:rsid w:val="00822F77"/>
    <w:rsid w:val="00825368"/>
    <w:rsid w:val="00833094"/>
    <w:rsid w:val="008413C5"/>
    <w:rsid w:val="008770B1"/>
    <w:rsid w:val="008A2909"/>
    <w:rsid w:val="008B1B2E"/>
    <w:rsid w:val="008B795A"/>
    <w:rsid w:val="008C25D1"/>
    <w:rsid w:val="008C507A"/>
    <w:rsid w:val="008D0F3F"/>
    <w:rsid w:val="00900C44"/>
    <w:rsid w:val="00903E84"/>
    <w:rsid w:val="00907E30"/>
    <w:rsid w:val="00936D2C"/>
    <w:rsid w:val="00942FE8"/>
    <w:rsid w:val="0095470B"/>
    <w:rsid w:val="009B2EBB"/>
    <w:rsid w:val="009C14EE"/>
    <w:rsid w:val="009C271D"/>
    <w:rsid w:val="009E294C"/>
    <w:rsid w:val="009F4030"/>
    <w:rsid w:val="00A06B12"/>
    <w:rsid w:val="00A462EE"/>
    <w:rsid w:val="00A47DC8"/>
    <w:rsid w:val="00A613C1"/>
    <w:rsid w:val="00A74010"/>
    <w:rsid w:val="00A86D05"/>
    <w:rsid w:val="00AB4DB7"/>
    <w:rsid w:val="00AB664D"/>
    <w:rsid w:val="00AB7546"/>
    <w:rsid w:val="00AC1093"/>
    <w:rsid w:val="00AD3125"/>
    <w:rsid w:val="00B36962"/>
    <w:rsid w:val="00B77738"/>
    <w:rsid w:val="00B927A9"/>
    <w:rsid w:val="00BD1A4C"/>
    <w:rsid w:val="00BE33DA"/>
    <w:rsid w:val="00BF63B4"/>
    <w:rsid w:val="00BF778E"/>
    <w:rsid w:val="00C03689"/>
    <w:rsid w:val="00C17DB4"/>
    <w:rsid w:val="00C348D1"/>
    <w:rsid w:val="00C90DBC"/>
    <w:rsid w:val="00C9120B"/>
    <w:rsid w:val="00C969AE"/>
    <w:rsid w:val="00CD5BAF"/>
    <w:rsid w:val="00CF008F"/>
    <w:rsid w:val="00CF0E92"/>
    <w:rsid w:val="00D01B3D"/>
    <w:rsid w:val="00D0594C"/>
    <w:rsid w:val="00D174B8"/>
    <w:rsid w:val="00D52E4C"/>
    <w:rsid w:val="00D86AFB"/>
    <w:rsid w:val="00DE340A"/>
    <w:rsid w:val="00E107D5"/>
    <w:rsid w:val="00E3082B"/>
    <w:rsid w:val="00E51EC9"/>
    <w:rsid w:val="00E6130F"/>
    <w:rsid w:val="00E6779B"/>
    <w:rsid w:val="00E728C0"/>
    <w:rsid w:val="00E80FF1"/>
    <w:rsid w:val="00E939B7"/>
    <w:rsid w:val="00F01CD3"/>
    <w:rsid w:val="00F234FF"/>
    <w:rsid w:val="00F422F3"/>
    <w:rsid w:val="00F45358"/>
    <w:rsid w:val="00F61387"/>
    <w:rsid w:val="00F638E4"/>
    <w:rsid w:val="00F70250"/>
    <w:rsid w:val="00F92D79"/>
    <w:rsid w:val="00F972C0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3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5368"/>
  </w:style>
  <w:style w:type="paragraph" w:styleId="Footer">
    <w:name w:val="footer"/>
    <w:basedOn w:val="Normal"/>
    <w:link w:val="FooterChar"/>
    <w:uiPriority w:val="99"/>
    <w:unhideWhenUsed/>
    <w:rsid w:val="008253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5368"/>
  </w:style>
  <w:style w:type="paragraph" w:styleId="BalloonText">
    <w:name w:val="Balloon Text"/>
    <w:basedOn w:val="Normal"/>
    <w:link w:val="BalloonTextChar"/>
    <w:uiPriority w:val="99"/>
    <w:semiHidden/>
    <w:unhideWhenUsed/>
    <w:rsid w:val="008253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38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F6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A75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3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5368"/>
  </w:style>
  <w:style w:type="paragraph" w:styleId="Footer">
    <w:name w:val="footer"/>
    <w:basedOn w:val="Normal"/>
    <w:link w:val="FooterChar"/>
    <w:uiPriority w:val="99"/>
    <w:unhideWhenUsed/>
    <w:rsid w:val="008253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5368"/>
  </w:style>
  <w:style w:type="paragraph" w:styleId="BalloonText">
    <w:name w:val="Balloon Text"/>
    <w:basedOn w:val="Normal"/>
    <w:link w:val="BalloonTextChar"/>
    <w:uiPriority w:val="99"/>
    <w:semiHidden/>
    <w:unhideWhenUsed/>
    <w:rsid w:val="008253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38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F6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A7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_s\Documents\slu&#382;beni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službeni memo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Mozaik knjiga, Zagreb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 Stipić</dc:creator>
  <cp:lastModifiedBy>Lav Stipić</cp:lastModifiedBy>
  <cp:revision>2</cp:revision>
  <cp:lastPrinted>2015-02-20T12:19:00Z</cp:lastPrinted>
  <dcterms:created xsi:type="dcterms:W3CDTF">2015-02-26T15:53:00Z</dcterms:created>
  <dcterms:modified xsi:type="dcterms:W3CDTF">2015-02-26T15:53:00Z</dcterms:modified>
</cp:coreProperties>
</file>